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　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2485"/>
        <w:gridCol w:w="1304"/>
        <w:gridCol w:w="677"/>
        <w:gridCol w:w="627"/>
        <w:gridCol w:w="3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9"/>
      </w:tblGrid>
      <w:tr w:rsidR="008B4D25" w:rsidRPr="00717C39" w:rsidTr="008B4D25">
        <w:trPr>
          <w:trHeight w:val="803"/>
          <w:jc w:val="center"/>
        </w:trPr>
        <w:tc>
          <w:tcPr>
            <w:tcW w:w="1115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B4D25" w:rsidRPr="000E39CE" w:rsidRDefault="008B4D25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9065" w:type="dxa"/>
            <w:gridSpan w:val="18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8B4D25" w:rsidRPr="000E39CE" w:rsidRDefault="008B4D25" w:rsidP="008B4D25">
            <w:pPr>
              <w:spacing w:line="280" w:lineRule="exact"/>
              <w:ind w:firstLineChars="100" w:firstLine="180"/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</w:p>
          <w:p w:rsidR="008B4D25" w:rsidRPr="000E39CE" w:rsidRDefault="008B4D25" w:rsidP="008B4D25">
            <w:pPr>
              <w:tabs>
                <w:tab w:val="num" w:pos="465"/>
              </w:tabs>
              <w:spacing w:line="240" w:lineRule="exact"/>
              <w:ind w:firstLineChars="100" w:firstLine="180"/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【時間】　申込締切後にこちらで決めさせていただきます。原則13時～16時の間になります。</w:t>
            </w:r>
          </w:p>
        </w:tc>
      </w:tr>
      <w:tr w:rsidR="00655FB2" w:rsidRPr="00717C39" w:rsidTr="00A90F62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D61EA6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vAlign w:val="center"/>
          </w:tcPr>
          <w:p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:rsidTr="003251F3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:rsidTr="00D61EA6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3"/>
            <w:tcBorders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:rsidTr="003251F3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:rsidTr="00D61EA6">
        <w:trPr>
          <w:trHeight w:val="680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:rsidTr="00A90F62">
        <w:trPr>
          <w:trHeight w:val="510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18"/>
            <w:tcBorders>
              <w:right w:val="single" w:sz="24" w:space="0" w:color="auto"/>
            </w:tcBorders>
            <w:vAlign w:val="center"/>
          </w:tcPr>
          <w:p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A90F62" w:rsidRPr="000E39CE" w:rsidTr="004E1CDB">
        <w:trPr>
          <w:trHeight w:val="227"/>
          <w:jc w:val="center"/>
        </w:trPr>
        <w:tc>
          <w:tcPr>
            <w:tcW w:w="3600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0F62" w:rsidRPr="000E39CE" w:rsidRDefault="00A90F62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9B1551" w:rsidRPr="009B1551" w:rsidRDefault="009B1551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="00A90F62"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="00A90F6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</w:t>
            </w:r>
            <w:r w:rsidR="00AC5EC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9</w:t>
            </w:r>
            <w:r w:rsidR="00DE5F43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0分）</w:t>
            </w:r>
          </w:p>
        </w:tc>
        <w:tc>
          <w:tcPr>
            <w:tcW w:w="1304" w:type="dxa"/>
            <w:vAlign w:val="center"/>
          </w:tcPr>
          <w:p w:rsidR="009B1551" w:rsidRPr="000E39CE" w:rsidRDefault="009B1551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bCs/>
                <w:noProof/>
                <w:sz w:val="20"/>
              </w:rPr>
              <w:t>6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="00EC4F21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="003C306F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9B1551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:rsidR="00A90F62" w:rsidRPr="000E3959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A90F62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</w:tcBorders>
            <w:vAlign w:val="center"/>
          </w:tcPr>
          <w:p w:rsidR="00A90F62" w:rsidRPr="00071A82" w:rsidRDefault="00A90F62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="006237C6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right w:val="single" w:sz="24" w:space="0" w:color="auto"/>
            </w:tcBorders>
            <w:vAlign w:val="center"/>
          </w:tcPr>
          <w:p w:rsidR="00A90F62" w:rsidRPr="00071A82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A90F62" w:rsidRPr="000E39CE" w:rsidRDefault="00A90F62" w:rsidP="00A90F62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2106BF" w:rsidRPr="000E39CE" w:rsidTr="00A90F62">
        <w:trPr>
          <w:trHeight w:val="283"/>
          <w:jc w:val="center"/>
        </w:trPr>
        <w:tc>
          <w:tcPr>
            <w:tcW w:w="3600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2106BF" w:rsidRPr="009B1551" w:rsidRDefault="002106BF" w:rsidP="00A160F3">
            <w:pPr>
              <w:tabs>
                <w:tab w:val="right" w:leader="dot" w:pos="5335"/>
              </w:tabs>
              <w:spacing w:line="200" w:lineRule="exact"/>
              <w:ind w:rightChars="107" w:right="225"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</w:t>
            </w:r>
            <w:r w:rsidRPr="00A90F62"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  <w:tab/>
            </w:r>
            <w:r w:rsidRPr="00F016A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基礎</w:t>
            </w: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2106BF" w:rsidRPr="00071A82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7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:rsidR="002106BF" w:rsidRPr="000E39CE" w:rsidRDefault="002106BF" w:rsidP="002106BF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5D111C" w:rsidRPr="00DF393A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8B4D25" w:rsidRPr="001001AD" w:rsidRDefault="008B4D25" w:rsidP="008B4D25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  <w:r w:rsidRPr="001001AD">
        <w:rPr>
          <w:rFonts w:ascii="Arial" w:eastAsia="ＭＳ Ｐゴシック" w:hAnsi="Arial" w:cs="Arial" w:hint="eastAsia"/>
          <w:sz w:val="16"/>
        </w:rPr>
        <w:t>山陰合同</w:t>
      </w:r>
      <w:r w:rsidRPr="001001AD">
        <w:rPr>
          <w:rFonts w:ascii="Arial" w:eastAsia="ＭＳ Ｐゴシック" w:hAnsi="ＭＳ Ｐゴシック" w:cs="Arial"/>
          <w:sz w:val="16"/>
        </w:rPr>
        <w:t xml:space="preserve">銀行　</w:t>
      </w:r>
      <w:r w:rsidRPr="001001AD">
        <w:rPr>
          <w:rFonts w:ascii="Arial" w:eastAsia="ＭＳ Ｐゴシック" w:hAnsi="ＭＳ Ｐゴシック" w:cs="Arial" w:hint="eastAsia"/>
          <w:sz w:val="16"/>
        </w:rPr>
        <w:t>千代水</w:t>
      </w:r>
      <w:r w:rsidRPr="001001AD">
        <w:rPr>
          <w:rFonts w:ascii="Arial" w:eastAsia="ＭＳ Ｐゴシック" w:hAnsi="ＭＳ Ｐゴシック" w:cs="Arial"/>
          <w:sz w:val="16"/>
        </w:rPr>
        <w:t xml:space="preserve">支店　　</w:t>
      </w:r>
      <w:r w:rsidRPr="001001AD">
        <w:rPr>
          <w:rFonts w:ascii="Arial" w:eastAsia="ＭＳ Ｐゴシック" w:hAnsi="ＭＳ Ｐゴシック" w:cs="Arial" w:hint="eastAsia"/>
          <w:sz w:val="16"/>
        </w:rPr>
        <w:t>普通</w:t>
      </w:r>
      <w:r w:rsidRPr="001001AD">
        <w:rPr>
          <w:rFonts w:ascii="Arial" w:eastAsia="ＭＳ Ｐゴシック" w:hAnsi="ＭＳ Ｐゴシック" w:cs="Arial"/>
          <w:sz w:val="16"/>
        </w:rPr>
        <w:t>口座</w:t>
      </w:r>
      <w:r w:rsidRPr="001001AD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Pr="001001AD">
        <w:rPr>
          <w:rFonts w:ascii="Arial" w:eastAsia="ＭＳ Ｐゴシック" w:hAnsi="ＭＳ Ｐゴシック" w:cs="Arial"/>
          <w:sz w:val="16"/>
        </w:rPr>
        <w:t>番号：</w:t>
      </w:r>
      <w:r w:rsidRPr="001001AD">
        <w:rPr>
          <w:rFonts w:ascii="Arial" w:eastAsia="ＭＳ Ｐゴシック" w:hAnsi="Arial" w:cs="Arial"/>
          <w:sz w:val="16"/>
        </w:rPr>
        <w:t>3649824</w:t>
      </w:r>
      <w:r w:rsidRPr="001001AD">
        <w:rPr>
          <w:rFonts w:ascii="Arial" w:eastAsia="ＭＳ Ｐゴシック" w:hAnsi="Arial" w:cs="Arial" w:hint="eastAsia"/>
          <w:sz w:val="16"/>
        </w:rPr>
        <w:t xml:space="preserve">  </w:t>
      </w:r>
      <w:r w:rsidRPr="001001AD">
        <w:rPr>
          <w:rFonts w:ascii="Arial" w:eastAsia="ＭＳ Ｐゴシック" w:hAnsi="ＭＳ Ｐゴシック" w:cs="Arial"/>
          <w:sz w:val="16"/>
        </w:rPr>
        <w:t>口座名義：</w:t>
      </w:r>
      <w:r w:rsidRPr="001001AD">
        <w:rPr>
          <w:rFonts w:ascii="Arial" w:eastAsia="ＭＳ Ｐゴシック" w:hAnsi="ＭＳ Ｐゴシック" w:cs="Arial" w:hint="eastAsia"/>
          <w:sz w:val="16"/>
        </w:rPr>
        <w:t>株式会社ナレッジサポート</w:t>
      </w:r>
      <w:r>
        <w:rPr>
          <w:rFonts w:ascii="Arial" w:eastAsia="ＭＳ Ｐゴシック" w:hAnsi="ＭＳ Ｐゴシック" w:cs="Arial" w:hint="eastAsia"/>
          <w:sz w:val="16"/>
        </w:rPr>
        <w:t xml:space="preserve">　代表取締役　松本智賀男</w:t>
      </w:r>
    </w:p>
    <w:p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8B4D25">
        <w:rPr>
          <w:rFonts w:ascii="Arial" w:eastAsia="ＭＳ Ｐゴシック" w:cs="Arial" w:hint="eastAsia"/>
          <w:sz w:val="16"/>
          <w:szCs w:val="16"/>
        </w:rPr>
        <w:t>10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日前までに受験料をお振込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</w:t>
      </w:r>
      <w:bookmarkStart w:id="0" w:name="_GoBack"/>
      <w:bookmarkEnd w:id="0"/>
      <w:r w:rsidRPr="006B50D6">
        <w:rPr>
          <w:rFonts w:ascii="ＭＳ Ｐゴシック" w:eastAsia="ＭＳ Ｐゴシック" w:hAnsi="ＭＳ Ｐゴシック" w:cs="Arial"/>
          <w:sz w:val="16"/>
          <w:szCs w:val="16"/>
        </w:rPr>
        <w:t>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5D111C" w:rsidRPr="004549DF" w:rsidRDefault="005D111C" w:rsidP="005D111C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5D111C" w:rsidRPr="003A74A3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5D111C" w:rsidRDefault="005D111C" w:rsidP="005D111C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5D111C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E66" w:rsidRDefault="00256E66" w:rsidP="00B11446">
      <w:r>
        <w:separator/>
      </w:r>
    </w:p>
  </w:endnote>
  <w:endnote w:type="continuationSeparator" w:id="0">
    <w:p w:rsidR="00256E66" w:rsidRDefault="00256E66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E66" w:rsidRDefault="00256E66" w:rsidP="00B11446">
      <w:r>
        <w:separator/>
      </w:r>
    </w:p>
  </w:footnote>
  <w:footnote w:type="continuationSeparator" w:id="0">
    <w:p w:rsidR="00256E66" w:rsidRDefault="00256E66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3351C"/>
    <w:rsid w:val="000405CA"/>
    <w:rsid w:val="00041D0F"/>
    <w:rsid w:val="00054B76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853A6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106BF"/>
    <w:rsid w:val="0022290A"/>
    <w:rsid w:val="00224B63"/>
    <w:rsid w:val="00232D22"/>
    <w:rsid w:val="00240C67"/>
    <w:rsid w:val="00241CD2"/>
    <w:rsid w:val="002478FC"/>
    <w:rsid w:val="0025049A"/>
    <w:rsid w:val="002534E7"/>
    <w:rsid w:val="002559A2"/>
    <w:rsid w:val="00256E66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C306F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709"/>
    <w:rsid w:val="00552B4E"/>
    <w:rsid w:val="005626CD"/>
    <w:rsid w:val="00565773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37C6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24390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4D25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0F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0F62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3821"/>
    <w:rsid w:val="00CE72F3"/>
    <w:rsid w:val="00CF7BEC"/>
    <w:rsid w:val="00D04F87"/>
    <w:rsid w:val="00D059CF"/>
    <w:rsid w:val="00D07BB5"/>
    <w:rsid w:val="00D159C3"/>
    <w:rsid w:val="00D16F6E"/>
    <w:rsid w:val="00D36F60"/>
    <w:rsid w:val="00D455B9"/>
    <w:rsid w:val="00D61EA6"/>
    <w:rsid w:val="00D66C17"/>
    <w:rsid w:val="00D87109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F3A86"/>
    <w:rsid w:val="00F016A6"/>
    <w:rsid w:val="00F06443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7B16AD7C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65455-6D4C-4747-8C84-EF5A2EDE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安田 道人</cp:lastModifiedBy>
  <cp:revision>20</cp:revision>
  <cp:lastPrinted>2021-07-09T09:47:00Z</cp:lastPrinted>
  <dcterms:created xsi:type="dcterms:W3CDTF">2020-11-10T00:44:00Z</dcterms:created>
  <dcterms:modified xsi:type="dcterms:W3CDTF">2021-08-19T00:18:00Z</dcterms:modified>
</cp:coreProperties>
</file>