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9"/>
        <w:gridCol w:w="538"/>
        <w:gridCol w:w="16"/>
        <w:gridCol w:w="722"/>
        <w:gridCol w:w="1275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  <w:bookmarkStart w:id="2" w:name="_GoBack"/>
            <w:bookmarkEnd w:id="2"/>
          </w:p>
        </w:tc>
      </w:tr>
      <w:tr w:rsidR="00E23E44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3E44" w:rsidRPr="003E5BEA" w:rsidRDefault="00E23E44" w:rsidP="00E23E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23E44" w:rsidRDefault="00E23E44" w:rsidP="00E23E4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E23E44" w:rsidRDefault="00E23E44" w:rsidP="00E23E44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DB1CE4">
              <w:rPr>
                <w:rFonts w:ascii="ＭＳ Ｐゴシック" w:eastAsia="ＭＳ Ｐゴシック" w:hAnsi="ＭＳ Ｐゴシック" w:hint="eastAsia"/>
                <w:noProof/>
                <w:sz w:val="18"/>
              </w:rPr>
              <w:t>【時間】</w:t>
            </w:r>
            <w:r w:rsidRPr="00DB1CE4">
              <w:rPr>
                <w:rFonts w:ascii="ＭＳ Ｐゴシック" w:eastAsia="ＭＳ Ｐゴシック" w:hAnsi="ＭＳ Ｐゴシック" w:hint="eastAsia"/>
                <w:noProof/>
                <w:sz w:val="14"/>
              </w:rPr>
              <w:t>（受験者数に応じてこちらで決定いたします。基本的に午後になります。</w:t>
            </w:r>
            <w:r w:rsidRPr="00DB1CE4">
              <w:rPr>
                <w:rFonts w:ascii="ＭＳ Ｐゴシック" w:eastAsia="ＭＳ Ｐゴシック" w:hAnsi="ＭＳ Ｐゴシック" w:hint="eastAsia"/>
                <w:noProof/>
                <w:sz w:val="10"/>
              </w:rPr>
              <w:t>）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23E44" w:rsidRPr="00D16615" w:rsidRDefault="00E23E44" w:rsidP="00E23E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</w:p>
        </w:tc>
      </w:tr>
      <w:tr w:rsidR="009B5697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9B5697" w:rsidP="00E23E44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9B5697" w:rsidP="00E23E44">
            <w:pPr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</w:pPr>
          </w:p>
        </w:tc>
      </w:tr>
      <w:tr w:rsidR="002E3D68" w:rsidTr="00BF5330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10,584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8,640円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6,480円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4,320円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5F4EE2">
        <w:trPr>
          <w:cantSplit/>
          <w:trHeight w:val="4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※学生の方が割引価格で受験する場合は、必ずご記入ください。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1E1169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9B5697" w:rsidRPr="00DF393A" w:rsidRDefault="009B5697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E23E44" w:rsidRPr="006C726D" w:rsidRDefault="00E23E44" w:rsidP="00E23E44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6C726D">
        <w:rPr>
          <w:rFonts w:ascii="Arial" w:eastAsia="ＭＳ Ｐゴシック" w:hAnsi="Arial" w:cs="Arial" w:hint="eastAsia"/>
          <w:sz w:val="16"/>
        </w:rPr>
        <w:t>山陰合同</w:t>
      </w:r>
      <w:r w:rsidRPr="006C726D">
        <w:rPr>
          <w:rFonts w:ascii="Arial" w:eastAsia="ＭＳ Ｐゴシック" w:hAnsi="ＭＳ Ｐゴシック" w:cs="Arial"/>
          <w:sz w:val="16"/>
        </w:rPr>
        <w:t xml:space="preserve">銀行　</w:t>
      </w:r>
      <w:r w:rsidRPr="006C726D">
        <w:rPr>
          <w:rFonts w:ascii="Arial" w:eastAsia="ＭＳ Ｐゴシック" w:hAnsi="ＭＳ Ｐゴシック" w:cs="Arial" w:hint="eastAsia"/>
          <w:sz w:val="16"/>
        </w:rPr>
        <w:t>千代水</w:t>
      </w:r>
      <w:r w:rsidRPr="006C726D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6C726D">
        <w:rPr>
          <w:rFonts w:ascii="Arial" w:eastAsia="ＭＳ Ｐゴシック" w:hAnsi="ＭＳ Ｐゴシック" w:cs="Arial"/>
          <w:sz w:val="16"/>
        </w:rPr>
        <w:t>口座</w:t>
      </w:r>
      <w:r w:rsidRPr="006C726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6C726D">
        <w:rPr>
          <w:rFonts w:ascii="Arial" w:eastAsia="ＭＳ Ｐゴシック" w:hAnsi="ＭＳ Ｐゴシック" w:cs="Arial"/>
          <w:sz w:val="16"/>
        </w:rPr>
        <w:t>番号：</w:t>
      </w:r>
      <w:r w:rsidRPr="00DB1CE4">
        <w:rPr>
          <w:rFonts w:ascii="Arial" w:eastAsia="ＭＳ Ｐゴシック" w:hAnsi="ＭＳ Ｐゴシック" w:cs="Arial"/>
          <w:sz w:val="16"/>
        </w:rPr>
        <w:t>3649824</w:t>
      </w:r>
      <w:r w:rsidRPr="006C726D">
        <w:rPr>
          <w:rFonts w:ascii="Arial" w:eastAsia="ＭＳ Ｐゴシック" w:hAnsi="Arial" w:cs="Arial" w:hint="eastAsia"/>
          <w:sz w:val="16"/>
        </w:rPr>
        <w:t xml:space="preserve">  </w:t>
      </w:r>
      <w:r w:rsidRPr="006C726D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:rsidR="00A51B71" w:rsidRPr="006D1032" w:rsidRDefault="00A51B71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547257" w:rsidRDefault="000024BB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E23E44" w:rsidRPr="00E23E44">
        <w:rPr>
          <w:rFonts w:ascii="Arial" w:eastAsia="ＭＳ Ｐゴシック" w:hAnsi="Arial" w:cs="Arial" w:hint="eastAsia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77DB0" w:rsidRPr="009E6F95" w:rsidRDefault="00A77DB0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1B5B95"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割引対象であることを証明する対象資格の合格認定証</w:t>
      </w:r>
      <w:r w:rsidR="009E6F95">
        <w:rPr>
          <w:rFonts w:ascii="Arial" w:eastAsia="ＭＳ Ｐゴシック" w:cs="Arial" w:hint="eastAsia"/>
          <w:b/>
          <w:sz w:val="16"/>
          <w:szCs w:val="16"/>
        </w:rPr>
        <w:t>または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ED67F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22603"/>
    <w:rsid w:val="00246E4C"/>
    <w:rsid w:val="002A1882"/>
    <w:rsid w:val="002C1D3F"/>
    <w:rsid w:val="002E3D68"/>
    <w:rsid w:val="003577C1"/>
    <w:rsid w:val="003F5628"/>
    <w:rsid w:val="00407A77"/>
    <w:rsid w:val="004B4450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D1032"/>
    <w:rsid w:val="00713314"/>
    <w:rsid w:val="00723068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66794"/>
    <w:rsid w:val="00BF5330"/>
    <w:rsid w:val="00C04169"/>
    <w:rsid w:val="00C43345"/>
    <w:rsid w:val="00CC5F21"/>
    <w:rsid w:val="00CE07C7"/>
    <w:rsid w:val="00D34C08"/>
    <w:rsid w:val="00D746B0"/>
    <w:rsid w:val="00DB73DC"/>
    <w:rsid w:val="00DF393A"/>
    <w:rsid w:val="00E23E44"/>
    <w:rsid w:val="00EB0FA4"/>
    <w:rsid w:val="00EB4B10"/>
    <w:rsid w:val="00ED67FB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79D9D83C-9099-45C1-A25C-7D68E5C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1744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安田 道人</cp:lastModifiedBy>
  <cp:revision>2</cp:revision>
  <cp:lastPrinted>2016-07-23T08:32:00Z</cp:lastPrinted>
  <dcterms:created xsi:type="dcterms:W3CDTF">2016-12-27T09:34:00Z</dcterms:created>
  <dcterms:modified xsi:type="dcterms:W3CDTF">2016-12-27T09:34:00Z</dcterms:modified>
</cp:coreProperties>
</file>