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統計</w:t>
      </w:r>
      <w:r w:rsidR="00270BF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検定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</w:t>
      </w:r>
      <w:bookmarkStart w:id="2" w:name="_GoBack"/>
      <w:bookmarkEnd w:id="2"/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の取扱いに関する情報やお問合せ窓口は、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1E10C0" w:rsidRPr="001E10C0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695"/>
        <w:gridCol w:w="822"/>
        <w:gridCol w:w="16"/>
        <w:gridCol w:w="579"/>
        <w:gridCol w:w="141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6C726D" w:rsidP="006C726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DB1CE4">
              <w:rPr>
                <w:rFonts w:ascii="ＭＳ Ｐゴシック" w:eastAsia="ＭＳ Ｐゴシック" w:hAnsi="ＭＳ Ｐゴシック" w:hint="eastAsia"/>
                <w:noProof/>
                <w:sz w:val="18"/>
              </w:rPr>
              <w:t>【時間】</w:t>
            </w:r>
            <w:r w:rsidRPr="00DB1CE4">
              <w:rPr>
                <w:rFonts w:ascii="ＭＳ Ｐゴシック" w:eastAsia="ＭＳ Ｐゴシック" w:hAnsi="ＭＳ Ｐゴシック" w:hint="eastAsia"/>
                <w:noProof/>
                <w:sz w:val="14"/>
              </w:rPr>
              <w:t>（受験者数に応じてこちらで決定いたします。</w:t>
            </w:r>
            <w:r w:rsidR="00DB1CE4" w:rsidRPr="00DB1CE4">
              <w:rPr>
                <w:rFonts w:ascii="ＭＳ Ｐゴシック" w:eastAsia="ＭＳ Ｐゴシック" w:hAnsi="ＭＳ Ｐゴシック" w:hint="eastAsia"/>
                <w:noProof/>
                <w:sz w:val="14"/>
              </w:rPr>
              <w:t>基本的に午後になります。</w:t>
            </w:r>
            <w:r w:rsidR="009B5697" w:rsidRPr="00DB1CE4">
              <w:rPr>
                <w:rFonts w:ascii="ＭＳ Ｐゴシック" w:eastAsia="ＭＳ Ｐゴシック" w:hAnsi="ＭＳ Ｐゴシック" w:hint="eastAsia"/>
                <w:noProof/>
                <w:sz w:val="10"/>
              </w:rPr>
              <w:t>）</w:t>
            </w:r>
            <w:r w:rsidR="009B5697" w:rsidRPr="00DB1CE4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     </w:t>
            </w:r>
            <w:r w:rsidR="009B5697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</w:p>
        </w:tc>
      </w:tr>
      <w:tr w:rsidR="009B5697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9B5697" w:rsidP="006C726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9B5697" w:rsidP="006C726D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</w:pPr>
          </w:p>
        </w:tc>
      </w:tr>
      <w:tr w:rsidR="002E3D68" w:rsidTr="00270BF5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270BF5" w:rsidP="00ED39A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学生割引</w:t>
            </w:r>
            <w:r w:rsidR="00407A77">
              <w:rPr>
                <w:rFonts w:ascii="ＭＳ Ｐゴシック" w:eastAsia="ＭＳ Ｐゴシック" w:hint="eastAsia"/>
                <w:b/>
                <w:sz w:val="18"/>
                <w:szCs w:val="18"/>
              </w:rPr>
              <w:t>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２級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="00270BF5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Pr="003E5BEA" w:rsidRDefault="00270BF5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３級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BF5" w:rsidRPr="003F5628" w:rsidRDefault="00270BF5" w:rsidP="00ED39A6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F5" w:rsidRDefault="00270BF5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0BF5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BC0F1E" w:rsidRDefault="00270BF5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F5" w:rsidRPr="00407A77" w:rsidRDefault="00270BF5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学生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割引価格で受験する場合は、必ずご記入ください。</w:t>
            </w:r>
          </w:p>
        </w:tc>
      </w:tr>
    </w:tbl>
    <w:p w:rsidR="009B5697" w:rsidRPr="00DF393A" w:rsidRDefault="009B5697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B5697" w:rsidRPr="006C726D" w:rsidRDefault="006C726D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6C726D">
        <w:rPr>
          <w:rFonts w:ascii="Arial" w:eastAsia="ＭＳ Ｐゴシック" w:hAnsi="Arial" w:cs="Arial" w:hint="eastAsia"/>
          <w:sz w:val="16"/>
        </w:rPr>
        <w:t>山陰合同</w:t>
      </w:r>
      <w:r w:rsidR="009B5697" w:rsidRPr="006C726D">
        <w:rPr>
          <w:rFonts w:ascii="Arial" w:eastAsia="ＭＳ Ｐゴシック" w:hAnsi="ＭＳ Ｐゴシック" w:cs="Arial"/>
          <w:sz w:val="16"/>
        </w:rPr>
        <w:t xml:space="preserve">銀行　</w:t>
      </w:r>
      <w:r w:rsidRPr="006C726D">
        <w:rPr>
          <w:rFonts w:ascii="Arial" w:eastAsia="ＭＳ Ｐゴシック" w:hAnsi="ＭＳ Ｐゴシック" w:cs="Arial" w:hint="eastAsia"/>
          <w:sz w:val="16"/>
        </w:rPr>
        <w:t>千代水</w:t>
      </w:r>
      <w:r w:rsidR="009B5697" w:rsidRPr="006C726D">
        <w:rPr>
          <w:rFonts w:ascii="Arial" w:eastAsia="ＭＳ Ｐゴシック" w:hAnsi="ＭＳ Ｐゴシック" w:cs="Arial"/>
          <w:sz w:val="16"/>
        </w:rPr>
        <w:t xml:space="preserve">支店　　</w:t>
      </w:r>
      <w:r w:rsidR="00DB1CE4">
        <w:rPr>
          <w:rFonts w:ascii="Arial" w:eastAsia="ＭＳ Ｐゴシック" w:hAnsi="ＭＳ Ｐゴシック" w:cs="Arial" w:hint="eastAsia"/>
          <w:sz w:val="16"/>
        </w:rPr>
        <w:t>普通</w:t>
      </w:r>
      <w:r w:rsidR="009B5697" w:rsidRPr="006C726D">
        <w:rPr>
          <w:rFonts w:ascii="Arial" w:eastAsia="ＭＳ Ｐゴシック" w:hAnsi="ＭＳ Ｐゴシック" w:cs="Arial"/>
          <w:sz w:val="16"/>
        </w:rPr>
        <w:t>口座</w:t>
      </w:r>
      <w:r w:rsidR="009B5697" w:rsidRPr="006C726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9B5697" w:rsidRPr="006C726D">
        <w:rPr>
          <w:rFonts w:ascii="Arial" w:eastAsia="ＭＳ Ｐゴシック" w:hAnsi="ＭＳ Ｐゴシック" w:cs="Arial"/>
          <w:sz w:val="16"/>
        </w:rPr>
        <w:t>番号：</w:t>
      </w:r>
      <w:r w:rsidR="00DB1CE4" w:rsidRPr="00DB1CE4">
        <w:rPr>
          <w:rFonts w:ascii="Arial" w:eastAsia="ＭＳ Ｐゴシック" w:hAnsi="ＭＳ Ｐゴシック" w:cs="Arial"/>
          <w:sz w:val="16"/>
        </w:rPr>
        <w:t>3649824</w:t>
      </w:r>
      <w:r w:rsidR="009B5697" w:rsidRPr="006C726D">
        <w:rPr>
          <w:rFonts w:ascii="Arial" w:eastAsia="ＭＳ Ｐゴシック" w:hAnsi="Arial" w:cs="Arial" w:hint="eastAsia"/>
          <w:sz w:val="16"/>
        </w:rPr>
        <w:t xml:space="preserve">  </w:t>
      </w:r>
      <w:r w:rsidR="009B5697" w:rsidRPr="006C726D">
        <w:rPr>
          <w:rFonts w:ascii="Arial" w:eastAsia="ＭＳ Ｐゴシック" w:hAnsi="ＭＳ Ｐゴシック" w:cs="Arial"/>
          <w:sz w:val="16"/>
        </w:rPr>
        <w:t>口座名義：</w:t>
      </w:r>
      <w:r w:rsidR="00DB1CE4"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:rsidR="00A51B71" w:rsidRPr="006D1032" w:rsidRDefault="00A51B71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以降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の受験は、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前回の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試験から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168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DB1CE4" w:rsidRPr="00DB1CE4">
        <w:rPr>
          <w:rFonts w:ascii="Arial" w:eastAsia="ＭＳ Ｐゴシック" w:hAnsi="Arial" w:cs="Arial" w:hint="eastAsia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</w:t>
      </w:r>
      <w:r w:rsidR="00270BF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B367ED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0C0"/>
    <w:rsid w:val="001E1169"/>
    <w:rsid w:val="00246E4C"/>
    <w:rsid w:val="00270BF5"/>
    <w:rsid w:val="002A1882"/>
    <w:rsid w:val="002C1D3F"/>
    <w:rsid w:val="002E3D68"/>
    <w:rsid w:val="00316D69"/>
    <w:rsid w:val="003577C1"/>
    <w:rsid w:val="003F5628"/>
    <w:rsid w:val="00407A77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C726D"/>
    <w:rsid w:val="006D1032"/>
    <w:rsid w:val="00713314"/>
    <w:rsid w:val="00723068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367ED"/>
    <w:rsid w:val="00B63E09"/>
    <w:rsid w:val="00B66794"/>
    <w:rsid w:val="00BF5330"/>
    <w:rsid w:val="00C04169"/>
    <w:rsid w:val="00C43345"/>
    <w:rsid w:val="00CC5F21"/>
    <w:rsid w:val="00CE07C7"/>
    <w:rsid w:val="00D34C08"/>
    <w:rsid w:val="00D746B0"/>
    <w:rsid w:val="00DB1CE4"/>
    <w:rsid w:val="00DB73DC"/>
    <w:rsid w:val="00DF393A"/>
    <w:rsid w:val="00EB0FA4"/>
    <w:rsid w:val="00EB4B10"/>
    <w:rsid w:val="00ED39A6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DE01D596-F629-4645-A547-3333E415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1485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安田 道人</cp:lastModifiedBy>
  <cp:revision>2</cp:revision>
  <cp:lastPrinted>2016-07-23T08:32:00Z</cp:lastPrinted>
  <dcterms:created xsi:type="dcterms:W3CDTF">2016-12-08T04:02:00Z</dcterms:created>
  <dcterms:modified xsi:type="dcterms:W3CDTF">2016-12-08T04:02:00Z</dcterms:modified>
</cp:coreProperties>
</file>